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4"/>
      </w:tblGrid>
      <w:tr w:rsidR="00CE4A7F" w:rsidRPr="004F135F" w14:paraId="699AA8F9" w14:textId="77777777" w:rsidTr="1A68444C">
        <w:trPr>
          <w:cantSplit/>
          <w:trHeight w:hRule="exact" w:val="1134"/>
        </w:trPr>
        <w:tc>
          <w:tcPr>
            <w:tcW w:w="9889" w:type="dxa"/>
            <w:gridSpan w:val="2"/>
            <w:shd w:val="clear" w:color="auto" w:fill="E0E0E0"/>
          </w:tcPr>
          <w:p w14:paraId="672A6659" w14:textId="77777777" w:rsidR="00CE4A7F" w:rsidRPr="004F135F" w:rsidRDefault="00684DEB" w:rsidP="004F135F">
            <w:pPr>
              <w:jc w:val="center"/>
              <w:rPr>
                <w:rFonts w:ascii="Arial" w:hAnsi="Arial" w:cs="Arial"/>
              </w:rPr>
            </w:pPr>
            <w:r w:rsidRPr="004F135F">
              <w:rPr>
                <w:rFonts w:ascii="Arial" w:hAnsi="Arial" w:cs="Arial"/>
                <w:noProof/>
              </w:rPr>
              <w:drawing>
                <wp:inline distT="0" distB="0" distL="0" distR="0" wp14:anchorId="2E77A767" wp14:editId="07777777">
                  <wp:extent cx="1419225" cy="409575"/>
                  <wp:effectExtent l="0" t="0" r="0" b="0"/>
                  <wp:docPr id="1" name="Picture 1" descr="University of Bristol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Bristol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CE4A7F" w:rsidRPr="004F135F" w:rsidRDefault="00CE4A7F" w:rsidP="004F1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5037AA" w14:textId="3BB1D113" w:rsidR="00CE4A7F" w:rsidRDefault="00D519C6" w:rsidP="004F135F">
            <w:pPr>
              <w:jc w:val="center"/>
              <w:rPr>
                <w:rFonts w:ascii="Arial" w:hAnsi="Arial" w:cs="Arial"/>
                <w:b/>
                <w:bCs/>
              </w:rPr>
            </w:pPr>
            <w:r w:rsidRPr="00D554E2">
              <w:rPr>
                <w:rFonts w:ascii="Arial" w:hAnsi="Arial" w:cs="Arial"/>
                <w:b/>
                <w:bCs/>
                <w:color w:val="000000" w:themeColor="text1"/>
              </w:rPr>
              <w:t>CONFLICT OF INTEREST-</w:t>
            </w:r>
            <w:r w:rsidR="00C00FFA" w:rsidRPr="00D554E2">
              <w:rPr>
                <w:rFonts w:ascii="Arial" w:hAnsi="Arial" w:cs="Arial"/>
                <w:b/>
                <w:bCs/>
                <w:color w:val="000000" w:themeColor="text1"/>
              </w:rPr>
              <w:t xml:space="preserve"> OUTSIDE </w:t>
            </w:r>
            <w:r w:rsidR="00C00FFA">
              <w:rPr>
                <w:rFonts w:ascii="Arial" w:hAnsi="Arial" w:cs="Arial"/>
                <w:b/>
                <w:bCs/>
              </w:rPr>
              <w:t xml:space="preserve">WORK </w:t>
            </w:r>
            <w:r w:rsidR="008C0616" w:rsidRPr="004F135F">
              <w:rPr>
                <w:rFonts w:ascii="Arial" w:hAnsi="Arial" w:cs="Arial"/>
                <w:b/>
                <w:bCs/>
              </w:rPr>
              <w:t xml:space="preserve">REQUEST </w:t>
            </w:r>
            <w:r w:rsidR="00CE4A7F" w:rsidRPr="004F135F">
              <w:rPr>
                <w:rFonts w:ascii="Arial" w:hAnsi="Arial" w:cs="Arial"/>
                <w:b/>
                <w:bCs/>
              </w:rPr>
              <w:t>FORM</w:t>
            </w:r>
            <w:r w:rsidR="007E3FC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DAB6C7B" w14:textId="77777777" w:rsidR="00C00FFA" w:rsidRDefault="00C00FFA" w:rsidP="004F13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EB378F" w14:textId="77777777" w:rsidR="00C00FFA" w:rsidRPr="004F135F" w:rsidRDefault="00C00FFA" w:rsidP="004F13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5A809" w14:textId="77777777" w:rsidR="00CE4A7F" w:rsidRPr="004F135F" w:rsidRDefault="00CE4A7F" w:rsidP="004F135F">
            <w:pPr>
              <w:jc w:val="center"/>
              <w:rPr>
                <w:rFonts w:ascii="Arial" w:hAnsi="Arial" w:cs="Arial"/>
              </w:rPr>
            </w:pPr>
          </w:p>
        </w:tc>
      </w:tr>
      <w:tr w:rsidR="00C00FFA" w:rsidRPr="004F135F" w14:paraId="4809475E" w14:textId="77777777" w:rsidTr="1A68444C">
        <w:trPr>
          <w:cantSplit/>
          <w:trHeight w:val="898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A39BBE3" w14:textId="77777777" w:rsidR="00C00FFA" w:rsidRDefault="00C00FFA" w:rsidP="00C00F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D7425" w14:textId="6CF767FD" w:rsidR="00C00FFA" w:rsidRDefault="00C00FFA" w:rsidP="00C00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refer to the </w:t>
            </w:r>
            <w:hyperlink r:id="rId12" w:history="1">
              <w:r w:rsidR="00AB1F31">
                <w:rPr>
                  <w:rStyle w:val="Hyperlink"/>
                  <w:rFonts w:ascii="Arial" w:hAnsi="Arial" w:cs="Arial"/>
                  <w:sz w:val="20"/>
                  <w:szCs w:val="20"/>
                </w:rPr>
                <w:t>Conflict of Interest - Outside Work Policy</w:t>
              </w:r>
            </w:hyperlink>
            <w:r w:rsidR="006D5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before completing this form. </w:t>
            </w:r>
          </w:p>
          <w:p w14:paraId="746A1879" w14:textId="7F2F44E5" w:rsidR="00315CE4" w:rsidRPr="00C00FFA" w:rsidRDefault="00C00FFA" w:rsidP="00567638">
            <w:pPr>
              <w:rPr>
                <w:rFonts w:ascii="Arial" w:hAnsi="Arial" w:cs="Arial"/>
                <w:sz w:val="20"/>
                <w:szCs w:val="20"/>
              </w:rPr>
            </w:pPr>
            <w:r w:rsidRPr="00C00FFA">
              <w:rPr>
                <w:rFonts w:ascii="Arial" w:hAnsi="Arial" w:cs="Arial"/>
                <w:sz w:val="20"/>
                <w:szCs w:val="20"/>
              </w:rPr>
              <w:t xml:space="preserve">All members of staff </w:t>
            </w:r>
            <w:r w:rsidR="001F339E">
              <w:rPr>
                <w:rFonts w:ascii="Arial" w:hAnsi="Arial" w:cs="Arial"/>
                <w:sz w:val="20"/>
                <w:szCs w:val="20"/>
              </w:rPr>
              <w:t xml:space="preserve">are required to complete this form and those members of staff 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wishing to undertake any of the outside work activities listed in </w:t>
            </w:r>
            <w:r w:rsidR="00567638">
              <w:rPr>
                <w:rFonts w:ascii="Arial" w:hAnsi="Arial" w:cs="Arial"/>
                <w:sz w:val="20"/>
                <w:szCs w:val="20"/>
              </w:rPr>
              <w:t>S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ection </w:t>
            </w:r>
            <w:r w:rsidR="00D519C6">
              <w:rPr>
                <w:rFonts w:ascii="Arial" w:hAnsi="Arial" w:cs="Arial"/>
                <w:sz w:val="20"/>
                <w:szCs w:val="20"/>
              </w:rPr>
              <w:t>5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39E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of the policy are </w:t>
            </w:r>
            <w:r w:rsidR="00BC75B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00FFA">
              <w:rPr>
                <w:rFonts w:ascii="Arial" w:hAnsi="Arial" w:cs="Arial"/>
                <w:sz w:val="20"/>
                <w:szCs w:val="20"/>
              </w:rPr>
              <w:t xml:space="preserve">obtain </w:t>
            </w:r>
            <w:r w:rsidR="00BC75B5">
              <w:rPr>
                <w:rFonts w:ascii="Arial" w:hAnsi="Arial" w:cs="Arial"/>
                <w:sz w:val="20"/>
                <w:szCs w:val="20"/>
              </w:rPr>
              <w:t>permission/</w:t>
            </w:r>
            <w:r w:rsidRPr="00C00FFA">
              <w:rPr>
                <w:rFonts w:ascii="Arial" w:hAnsi="Arial" w:cs="Arial"/>
                <w:sz w:val="20"/>
                <w:szCs w:val="20"/>
              </w:rPr>
              <w:t>approval ahead of carrying out the activity</w:t>
            </w:r>
            <w:r w:rsidR="00D70FD5" w:rsidRPr="00BF16C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BF16C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C8F396" w14:textId="77777777" w:rsidR="00C00FFA" w:rsidRPr="004F135F" w:rsidRDefault="00C00FFA" w:rsidP="00CE4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F" w:rsidRPr="004F135F" w14:paraId="5ED90B35" w14:textId="77777777" w:rsidTr="1A68444C">
        <w:trPr>
          <w:cantSplit/>
          <w:trHeight w:hRule="exact" w:val="454"/>
        </w:trPr>
        <w:tc>
          <w:tcPr>
            <w:tcW w:w="3085" w:type="dxa"/>
            <w:shd w:val="clear" w:color="auto" w:fill="auto"/>
            <w:vAlign w:val="center"/>
          </w:tcPr>
          <w:p w14:paraId="0871540E" w14:textId="77777777" w:rsidR="00CE4A7F" w:rsidRPr="004F135F" w:rsidRDefault="00CE4A7F" w:rsidP="00CE4A7F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6238322"/>
            <w:placeholder>
              <w:docPart w:val="1F65FF3817704F2F929355E4E67C6E93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72A3D3EC" w14:textId="459AB33A" w:rsidR="00CE4A7F" w:rsidRPr="004F135F" w:rsidRDefault="004C539C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A7F" w:rsidRPr="004F135F" w14:paraId="50FAF229" w14:textId="77777777" w:rsidTr="1A68444C">
        <w:trPr>
          <w:cantSplit/>
          <w:trHeight w:hRule="exact" w:val="454"/>
        </w:trPr>
        <w:tc>
          <w:tcPr>
            <w:tcW w:w="3085" w:type="dxa"/>
            <w:shd w:val="clear" w:color="auto" w:fill="auto"/>
            <w:vAlign w:val="center"/>
          </w:tcPr>
          <w:p w14:paraId="5B27CECF" w14:textId="77777777" w:rsidR="00CE4A7F" w:rsidRPr="004F135F" w:rsidRDefault="00CE4A7F" w:rsidP="00CE4A7F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9006316"/>
            <w:placeholder>
              <w:docPart w:val="669C923B7BEC438AAC468BD704D1A7C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0D0B940D" w14:textId="0AF43B53" w:rsidR="00CE4A7F" w:rsidRPr="004F135F" w:rsidRDefault="00E56C61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A68444C" w14:paraId="661C6701" w14:textId="77777777" w:rsidTr="1A68444C">
        <w:trPr>
          <w:cantSplit/>
          <w:trHeight w:val="454"/>
        </w:trPr>
        <w:tc>
          <w:tcPr>
            <w:tcW w:w="3085" w:type="dxa"/>
            <w:shd w:val="clear" w:color="auto" w:fill="auto"/>
            <w:vAlign w:val="center"/>
          </w:tcPr>
          <w:p w14:paraId="2369F551" w14:textId="517F718B" w:rsidR="1A68444C" w:rsidRDefault="1A68444C" w:rsidP="1A68444C">
            <w:pPr>
              <w:rPr>
                <w:rFonts w:ascii="Arial" w:hAnsi="Arial" w:cs="Arial"/>
                <w:sz w:val="20"/>
                <w:szCs w:val="20"/>
              </w:rPr>
            </w:pPr>
            <w:r w:rsidRPr="1A68444C">
              <w:rPr>
                <w:rFonts w:ascii="Arial" w:hAnsi="Arial" w:cs="Arial"/>
                <w:sz w:val="20"/>
                <w:szCs w:val="20"/>
              </w:rPr>
              <w:t>School / Section</w:t>
            </w:r>
            <w:r w:rsidR="003847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0610331"/>
            <w:placeholder>
              <w:docPart w:val="23077891ADC8467EA83D9DB415B3B32C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084432B2" w14:textId="3BAD0875" w:rsidR="1A68444C" w:rsidRDefault="00E56C61" w:rsidP="1A6844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4A7F" w:rsidRPr="004F135F" w14:paraId="6EF11A9B" w14:textId="77777777" w:rsidTr="00087416">
        <w:trPr>
          <w:cantSplit/>
          <w:trHeight w:hRule="exact" w:val="2631"/>
        </w:trPr>
        <w:tc>
          <w:tcPr>
            <w:tcW w:w="3085" w:type="dxa"/>
            <w:shd w:val="clear" w:color="auto" w:fill="auto"/>
            <w:vAlign w:val="center"/>
          </w:tcPr>
          <w:p w14:paraId="7F886FE0" w14:textId="7749790C" w:rsidR="00900C35" w:rsidRDefault="1A68444C" w:rsidP="1A68444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1A68444C">
              <w:rPr>
                <w:rFonts w:ascii="Arial" w:hAnsi="Arial" w:cs="Arial"/>
                <w:sz w:val="20"/>
                <w:szCs w:val="20"/>
              </w:rPr>
              <w:t>Type of outside work:</w:t>
            </w:r>
          </w:p>
          <w:p w14:paraId="462E9BB8" w14:textId="2B8C8ABB" w:rsidR="00C00FFA" w:rsidRPr="00900C35" w:rsidRDefault="00C00FFA" w:rsidP="00900C3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900C35">
              <w:rPr>
                <w:rFonts w:ascii="Arial" w:hAnsi="Arial" w:cs="Arial"/>
                <w:i/>
                <w:sz w:val="20"/>
                <w:szCs w:val="20"/>
              </w:rPr>
              <w:t>(Please</w:t>
            </w:r>
            <w:r w:rsidR="00C56F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i/>
                <w:sz w:val="20"/>
                <w:szCs w:val="20"/>
              </w:rPr>
              <w:t>select all</w:t>
            </w:r>
            <w:r w:rsidR="00C56F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00C35">
              <w:rPr>
                <w:rFonts w:ascii="Arial" w:hAnsi="Arial" w:cs="Arial"/>
                <w:i/>
                <w:sz w:val="20"/>
                <w:szCs w:val="20"/>
              </w:rPr>
              <w:t>that apply)</w:t>
            </w:r>
            <w:r w:rsidR="00A45F9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14:paraId="0E27B00A" w14:textId="77777777" w:rsidR="00C00FFA" w:rsidRPr="004F135F" w:rsidRDefault="00C00FFA" w:rsidP="00CE4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A3F76B" w14:textId="439FC338" w:rsidR="00EE0FEA" w:rsidRPr="00AB1F31" w:rsidRDefault="00AB1F31" w:rsidP="00CE4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5682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 w:rsidRPr="00AB1F3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44BD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</w:t>
            </w:r>
            <w:r w:rsidR="00C00FF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ype A – </w:t>
            </w:r>
            <w:r w:rsidR="00EE0FE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Conflict of Interest-Outside work that requires declaration and permissions</w:t>
            </w:r>
            <w:r w:rsidR="00087416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/approval</w:t>
            </w:r>
            <w:r w:rsidR="00D519C6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(See section 5.1. Conflict of Interest-Outside work Policy)</w:t>
            </w:r>
          </w:p>
          <w:p w14:paraId="6BDDEAA5" w14:textId="77777777" w:rsidR="00D519C6" w:rsidRPr="00AB1F31" w:rsidRDefault="00D519C6" w:rsidP="00CE4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D3AA8B0" w14:textId="2C68FA37" w:rsidR="00C00FFA" w:rsidRPr="00AB1F31" w:rsidRDefault="00AB1F31" w:rsidP="00EE0F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27533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 w:rsidRPr="00AB1F3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44BD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0FF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Type B –</w:t>
            </w:r>
            <w:r w:rsidR="00EE0FE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Conflict of interest-Outside work that needs declaring but no </w:t>
            </w:r>
            <w:r w:rsidR="00087416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permissions /</w:t>
            </w:r>
            <w:r w:rsidR="00EE0FE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Approval</w:t>
            </w:r>
            <w:r w:rsidR="00C00FF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519C6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(See section 5.2. Conflict of Interest-Outside work Policy)</w:t>
            </w:r>
          </w:p>
          <w:p w14:paraId="4B94D5A5" w14:textId="77777777" w:rsidR="00900C35" w:rsidRPr="00AB1F31" w:rsidRDefault="00900C35" w:rsidP="00CE4A7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80096F" w14:textId="14E58158" w:rsidR="00C56F4B" w:rsidRPr="00AB1F31" w:rsidRDefault="00AB1F31" w:rsidP="00EE0FE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188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 w:rsidRPr="00AB1F3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44BD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00FF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Type C </w:t>
            </w:r>
            <w:r w:rsidR="00900C35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43056C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CA14A9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othing to declare</w:t>
            </w:r>
            <w:r w:rsidR="0043056C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14A9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43056C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eturn. </w:t>
            </w:r>
            <w:r w:rsidR="00EE0FE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 Conflict of </w:t>
            </w:r>
            <w:r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EE0FEA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nterest-Outside work to declare.</w:t>
            </w:r>
          </w:p>
          <w:p w14:paraId="62486C05" w14:textId="68F6A9C9" w:rsidR="00EE0FEA" w:rsidRPr="00D519C6" w:rsidRDefault="00EE0FEA" w:rsidP="00EE0FEA">
            <w:pPr>
              <w:rPr>
                <w:rFonts w:ascii="Arial" w:hAnsi="Arial" w:cs="Arial"/>
                <w:sz w:val="20"/>
                <w:szCs w:val="20"/>
              </w:rPr>
            </w:pPr>
            <w:r w:rsidRPr="00D519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0FEA" w:rsidRPr="004F135F" w14:paraId="3A65D528" w14:textId="77777777" w:rsidTr="00E45BD1">
        <w:trPr>
          <w:cantSplit/>
          <w:trHeight w:hRule="exact" w:val="83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77921613" w14:textId="2B73846B" w:rsidR="00EE0FEA" w:rsidRPr="00D519C6" w:rsidRDefault="00EE0FEA" w:rsidP="00CE4A7F">
            <w:pPr>
              <w:rPr>
                <w:rFonts w:ascii="Arial" w:hAnsi="Arial" w:cs="Arial"/>
                <w:sz w:val="20"/>
                <w:szCs w:val="20"/>
              </w:rPr>
            </w:pPr>
            <w:r w:rsidRPr="00D519C6">
              <w:rPr>
                <w:rFonts w:ascii="Arial" w:hAnsi="Arial" w:cs="Arial"/>
                <w:sz w:val="20"/>
                <w:szCs w:val="20"/>
              </w:rPr>
              <w:t xml:space="preserve">If you have ticked Type A or Type </w:t>
            </w:r>
            <w:r w:rsidR="00D519C6" w:rsidRPr="00D519C6">
              <w:rPr>
                <w:rFonts w:ascii="Arial" w:hAnsi="Arial" w:cs="Arial"/>
                <w:sz w:val="20"/>
                <w:szCs w:val="20"/>
              </w:rPr>
              <w:t>B,</w:t>
            </w:r>
            <w:r w:rsidRPr="00D519C6">
              <w:rPr>
                <w:rFonts w:ascii="Arial" w:hAnsi="Arial" w:cs="Arial"/>
                <w:sz w:val="20"/>
                <w:szCs w:val="20"/>
              </w:rPr>
              <w:t xml:space="preserve"> please complete the following</w:t>
            </w:r>
          </w:p>
        </w:tc>
      </w:tr>
      <w:tr w:rsidR="00315CE4" w:rsidRPr="004F135F" w14:paraId="70CF22FF" w14:textId="77777777" w:rsidTr="1A68444C">
        <w:trPr>
          <w:cantSplit/>
          <w:trHeight w:hRule="exact" w:val="835"/>
        </w:trPr>
        <w:tc>
          <w:tcPr>
            <w:tcW w:w="3085" w:type="dxa"/>
            <w:shd w:val="clear" w:color="auto" w:fill="auto"/>
            <w:vAlign w:val="center"/>
          </w:tcPr>
          <w:p w14:paraId="5262A1B9" w14:textId="6ABB6E1D" w:rsidR="00315CE4" w:rsidRPr="004F135F" w:rsidRDefault="00315CE4" w:rsidP="00CE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 of external party: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61919713"/>
            <w:placeholder>
              <w:docPart w:val="571B24C7D4B242A99D7A6CE334A12DE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101652C" w14:textId="2DCAA149" w:rsidR="00315CE4" w:rsidRPr="00D519C6" w:rsidRDefault="00E56C61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519C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15CE4" w:rsidRPr="004F135F" w14:paraId="0E4FEFDB" w14:textId="77777777" w:rsidTr="1A68444C">
        <w:trPr>
          <w:cantSplit/>
          <w:trHeight w:hRule="exact" w:val="718"/>
        </w:trPr>
        <w:tc>
          <w:tcPr>
            <w:tcW w:w="3085" w:type="dxa"/>
            <w:shd w:val="clear" w:color="auto" w:fill="auto"/>
            <w:vAlign w:val="center"/>
          </w:tcPr>
          <w:p w14:paraId="715E5B67" w14:textId="77777777" w:rsidR="00315CE4" w:rsidRDefault="00315CE4" w:rsidP="00CE4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description of external party: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735710"/>
            <w:placeholder>
              <w:docPart w:val="D850EA510A9E4865B1A03A08A6DC523A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B99056E" w14:textId="2F706F6D" w:rsidR="00315CE4" w:rsidRPr="004F135F" w:rsidRDefault="00E56C61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5CE4" w:rsidRPr="004F135F" w14:paraId="573BA0FB" w14:textId="77777777" w:rsidTr="1A68444C">
        <w:trPr>
          <w:cantSplit/>
          <w:trHeight w:hRule="exact" w:val="572"/>
        </w:trPr>
        <w:tc>
          <w:tcPr>
            <w:tcW w:w="3085" w:type="dxa"/>
            <w:shd w:val="clear" w:color="auto" w:fill="auto"/>
            <w:vAlign w:val="center"/>
          </w:tcPr>
          <w:p w14:paraId="39FBE73E" w14:textId="2133B74B" w:rsidR="00315CE4" w:rsidRDefault="00315CE4" w:rsidP="0031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of proposed activity</w:t>
            </w:r>
            <w:r w:rsidR="003847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5816374"/>
            <w:placeholder>
              <w:docPart w:val="A6F16297DF644C71A593C6F05358EF25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1299C43A" w14:textId="340B7630" w:rsidR="00315CE4" w:rsidRPr="004F135F" w:rsidRDefault="00E56C61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6F4B" w:rsidRPr="004F135F" w14:paraId="7713CC65" w14:textId="77777777" w:rsidTr="1A68444C">
        <w:trPr>
          <w:cantSplit/>
          <w:trHeight w:hRule="exact" w:val="1417"/>
        </w:trPr>
        <w:tc>
          <w:tcPr>
            <w:tcW w:w="3085" w:type="dxa"/>
            <w:shd w:val="clear" w:color="auto" w:fill="auto"/>
            <w:vAlign w:val="center"/>
          </w:tcPr>
          <w:p w14:paraId="34B26D08" w14:textId="77777777" w:rsidR="00C4256D" w:rsidRPr="00C4256D" w:rsidRDefault="00C4256D" w:rsidP="00315CE4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9B725F" w14:textId="580B6AE5" w:rsidR="00C56F4B" w:rsidRDefault="00C56F4B" w:rsidP="0031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amount of time involved</w:t>
            </w:r>
            <w:r w:rsidR="003847D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5E885A" w14:textId="0CB2DB48" w:rsidR="00C56F4B" w:rsidRDefault="00C56F4B" w:rsidP="00315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A14A9">
              <w:rPr>
                <w:rFonts w:ascii="Arial" w:hAnsi="Arial" w:cs="Arial"/>
                <w:sz w:val="20"/>
                <w:szCs w:val="20"/>
              </w:rPr>
              <w:t>e.g.,</w:t>
            </w:r>
            <w:r>
              <w:rPr>
                <w:rFonts w:ascii="Arial" w:hAnsi="Arial" w:cs="Arial"/>
                <w:sz w:val="20"/>
                <w:szCs w:val="20"/>
              </w:rPr>
              <w:t xml:space="preserve"> expected number of days per week / months per year, expected pattern of work)</w:t>
            </w:r>
          </w:p>
          <w:p w14:paraId="5DBDEC6E" w14:textId="77777777" w:rsidR="009A77E0" w:rsidRPr="009A77E0" w:rsidRDefault="009A77E0" w:rsidP="009A7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EE0A15" w14:textId="77777777" w:rsidR="009A77E0" w:rsidRPr="009A77E0" w:rsidRDefault="009A77E0" w:rsidP="009A7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C6115" w14:textId="77777777" w:rsidR="009A77E0" w:rsidRPr="009A77E0" w:rsidRDefault="009A77E0" w:rsidP="009A7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16158" w14:textId="77777777" w:rsidR="009A77E0" w:rsidRDefault="009A77E0" w:rsidP="009A77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2CE0C" w14:textId="30854A55" w:rsidR="009A77E0" w:rsidRPr="009A77E0" w:rsidRDefault="009A77E0" w:rsidP="009A7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9846030"/>
            <w:placeholder>
              <w:docPart w:val="E0B80702268F4416B534C69AD3922CC8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DDBEF00" w14:textId="00D609A1" w:rsidR="00C56F4B" w:rsidRPr="004F135F" w:rsidRDefault="00E56C61" w:rsidP="00CE4A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553C" w:rsidRPr="00567638" w14:paraId="78B46E2B" w14:textId="77777777" w:rsidTr="00F93EE0">
        <w:trPr>
          <w:cantSplit/>
          <w:trHeight w:hRule="exact" w:val="21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BBAF" w14:textId="77777777" w:rsidR="00F93EE0" w:rsidRDefault="00F93EE0" w:rsidP="006B79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5AF67" w14:textId="1C1BB7E6" w:rsidR="00EF553C" w:rsidRDefault="00EF553C" w:rsidP="006B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any potential conflicts of interest or other risks exist? </w:t>
            </w:r>
          </w:p>
          <w:p w14:paraId="7246DEA7" w14:textId="77777777" w:rsidR="00EF553C" w:rsidRDefault="00EF553C" w:rsidP="006B7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details:</w:t>
            </w:r>
          </w:p>
          <w:p w14:paraId="23D89D83" w14:textId="77777777" w:rsidR="00EF553C" w:rsidRDefault="00EF553C" w:rsidP="006B79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F2CF0" w14:textId="77777777" w:rsidR="00EF553C" w:rsidRDefault="00EF553C" w:rsidP="006B7987">
            <w:pPr>
              <w:rPr>
                <w:rFonts w:ascii="Arial" w:hAnsi="Arial" w:cs="Arial"/>
                <w:sz w:val="20"/>
                <w:szCs w:val="20"/>
              </w:rPr>
            </w:pPr>
            <w:r w:rsidRPr="00EF553C">
              <w:rPr>
                <w:rFonts w:ascii="Arial" w:hAnsi="Arial" w:cs="Arial"/>
                <w:sz w:val="20"/>
                <w:szCs w:val="20"/>
              </w:rPr>
              <w:t>(Please refer to the principles outlined in section 2 of the Outside Work policy)</w:t>
            </w:r>
          </w:p>
          <w:p w14:paraId="481F7358" w14:textId="61774A6D" w:rsidR="00F93EE0" w:rsidRPr="00EF553C" w:rsidRDefault="00F93EE0" w:rsidP="006B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4925718"/>
            <w:placeholder>
              <w:docPart w:val="17D7CB21DA3D4A6EBE7EE6FACEEFFF6C"/>
            </w:placeholder>
            <w:showingPlcHdr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8DF1E" w14:textId="77777777" w:rsidR="00EF553C" w:rsidRPr="00567638" w:rsidRDefault="00EF553C" w:rsidP="006B79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FFD584" w14:textId="77777777" w:rsidR="00DF7FF4" w:rsidRDefault="00DF7FF4"/>
    <w:p w14:paraId="45238FEB" w14:textId="55AEF142" w:rsidR="00806B00" w:rsidRDefault="00806B00">
      <w:r>
        <w:t>_______________________</w:t>
      </w:r>
    </w:p>
    <w:p w14:paraId="240ADC0B" w14:textId="382D8356" w:rsidR="00806B00" w:rsidRDefault="00806B00">
      <w:pPr>
        <w:rPr>
          <w:rFonts w:ascii="Arial" w:hAnsi="Arial" w:cs="Arial"/>
          <w:sz w:val="20"/>
          <w:szCs w:val="20"/>
        </w:rPr>
      </w:pPr>
      <w:r w:rsidRPr="00806B00">
        <w:rPr>
          <w:vertAlign w:val="superscript"/>
        </w:rPr>
        <w:lastRenderedPageBreak/>
        <w:t>1</w:t>
      </w:r>
      <w:r>
        <w:rPr>
          <w:vertAlign w:val="superscript"/>
        </w:rPr>
        <w:t xml:space="preserve"> </w:t>
      </w:r>
      <w:r w:rsidRPr="00806B00">
        <w:rPr>
          <w:rFonts w:ascii="Arial" w:hAnsi="Arial" w:cs="Arial"/>
          <w:sz w:val="20"/>
          <w:szCs w:val="20"/>
        </w:rPr>
        <w:t xml:space="preserve">In the case of consultancy, please note that only private consultancy requests should be submitted via this process. University consultancy arrangements should be considered via the </w:t>
      </w:r>
      <w:hyperlink r:id="rId13" w:history="1">
        <w:r w:rsidRPr="00562B6A">
          <w:rPr>
            <w:rStyle w:val="Hyperlink"/>
            <w:rFonts w:ascii="Arial" w:hAnsi="Arial" w:cs="Arial"/>
            <w:sz w:val="20"/>
            <w:szCs w:val="20"/>
          </w:rPr>
          <w:t>University consultancy procedure</w:t>
        </w:r>
      </w:hyperlink>
      <w:r w:rsidRPr="00806B00">
        <w:rPr>
          <w:rFonts w:ascii="Arial" w:hAnsi="Arial" w:cs="Arial"/>
          <w:sz w:val="20"/>
          <w:szCs w:val="20"/>
        </w:rPr>
        <w:t xml:space="preserve"> </w:t>
      </w:r>
      <w:r w:rsidR="00BC75B5" w:rsidRPr="00806B00">
        <w:rPr>
          <w:rFonts w:ascii="Arial" w:hAnsi="Arial" w:cs="Arial"/>
          <w:sz w:val="20"/>
          <w:szCs w:val="20"/>
        </w:rPr>
        <w:t>instead</w:t>
      </w:r>
      <w:r w:rsidR="00BC75B5">
        <w:rPr>
          <w:rFonts w:ascii="Arial" w:hAnsi="Arial" w:cs="Arial"/>
          <w:sz w:val="20"/>
          <w:szCs w:val="20"/>
        </w:rPr>
        <w:t xml:space="preserve"> but </w:t>
      </w:r>
      <w:r w:rsidR="00BC75B5" w:rsidRPr="00BE1BD1">
        <w:rPr>
          <w:rFonts w:ascii="Arial" w:hAnsi="Arial" w:cs="Arial"/>
          <w:b/>
          <w:bCs/>
          <w:sz w:val="20"/>
          <w:szCs w:val="20"/>
        </w:rPr>
        <w:t>MUST</w:t>
      </w:r>
      <w:r w:rsidR="00BC75B5">
        <w:rPr>
          <w:rFonts w:ascii="Arial" w:hAnsi="Arial" w:cs="Arial"/>
          <w:sz w:val="20"/>
          <w:szCs w:val="20"/>
        </w:rPr>
        <w:t xml:space="preserve"> still be declared on My ERP.</w:t>
      </w:r>
    </w:p>
    <w:p w14:paraId="53B57513" w14:textId="77777777" w:rsidR="00BC75B5" w:rsidRPr="00806B00" w:rsidRDefault="00BC75B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3"/>
        <w:gridCol w:w="4111"/>
      </w:tblGrid>
      <w:tr w:rsidR="00736A8D" w:rsidRPr="004F135F" w14:paraId="76536A12" w14:textId="77777777" w:rsidTr="00AA2CF7">
        <w:trPr>
          <w:cantSplit/>
          <w:trHeight w:hRule="exact" w:val="3210"/>
        </w:trPr>
        <w:tc>
          <w:tcPr>
            <w:tcW w:w="3085" w:type="dxa"/>
            <w:shd w:val="clear" w:color="auto" w:fill="auto"/>
            <w:vAlign w:val="center"/>
          </w:tcPr>
          <w:p w14:paraId="7D51EE04" w14:textId="77777777" w:rsidR="00696C04" w:rsidRDefault="00736A8D" w:rsidP="001C312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1C3127">
              <w:rPr>
                <w:rFonts w:ascii="Arial" w:hAnsi="Arial" w:cs="Arial"/>
                <w:sz w:val="20"/>
                <w:szCs w:val="20"/>
              </w:rPr>
              <w:t>Please provide any other relevant information and attach any relevant documentation</w:t>
            </w:r>
            <w:r w:rsidR="001C312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D8DAE5" w14:textId="49E1A128" w:rsidR="00431699" w:rsidRPr="00B6433B" w:rsidRDefault="00696C04" w:rsidP="001C3127">
            <w:pPr>
              <w:spacing w:before="100" w:beforeAutospacing="1" w:after="100" w:afterAutospacing="1" w:line="276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  <w:r w:rsidR="00B55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33B">
              <w:rPr>
                <w:rFonts w:ascii="Arial" w:hAnsi="Arial" w:cs="Arial"/>
                <w:sz w:val="20"/>
                <w:szCs w:val="20"/>
              </w:rPr>
              <w:t>For all</w:t>
            </w:r>
            <w:r>
              <w:rPr>
                <w:rFonts w:ascii="Arial" w:hAnsi="Arial" w:cs="Arial"/>
                <w:sz w:val="20"/>
                <w:szCs w:val="20"/>
              </w:rPr>
              <w:t xml:space="preserve"> conflict of</w:t>
            </w:r>
            <w:r w:rsidR="00B55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interest-Outside work requiring permissions </w:t>
            </w:r>
            <w:r w:rsidR="00B55D18">
              <w:rPr>
                <w:rFonts w:ascii="Arial" w:hAnsi="Arial" w:cs="Arial"/>
                <w:sz w:val="20"/>
                <w:szCs w:val="20"/>
              </w:rPr>
              <w:t>(section 5.1 in policy</w:t>
            </w:r>
            <w:r w:rsidR="00BE1BD1">
              <w:rPr>
                <w:rFonts w:ascii="Arial" w:hAnsi="Arial" w:cs="Arial"/>
                <w:sz w:val="20"/>
                <w:szCs w:val="20"/>
              </w:rPr>
              <w:t>)</w:t>
            </w:r>
            <w:r w:rsidR="00BE1BD1" w:rsidRPr="001C3127">
              <w:rPr>
                <w:rFonts w:ascii="Arial" w:hAnsi="Arial" w:cs="Arial"/>
                <w:sz w:val="20"/>
                <w:szCs w:val="20"/>
              </w:rPr>
              <w:t>,</w:t>
            </w:r>
            <w:r w:rsidR="00B55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433B" w:rsidRPr="00B6433B">
              <w:rPr>
                <w:rFonts w:ascii="Arial" w:hAnsi="Arial" w:cs="Arial"/>
                <w:sz w:val="20"/>
                <w:szCs w:val="20"/>
              </w:rPr>
              <w:t>p</w:t>
            </w:r>
            <w:r w:rsidR="00B6433B" w:rsidRPr="00B6433B">
              <w:rPr>
                <w:rFonts w:ascii="Arial" w:hAnsi="Arial" w:cs="Arial"/>
                <w:color w:val="0B0C0C"/>
                <w:sz w:val="20"/>
                <w:szCs w:val="20"/>
              </w:rPr>
              <w:t>lease complete all sections as fully as you can</w:t>
            </w:r>
          </w:p>
          <w:p w14:paraId="683921A3" w14:textId="0A525BD6" w:rsidR="00736A8D" w:rsidRPr="00D83BD3" w:rsidRDefault="00736A8D" w:rsidP="006B79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C676B" w14:textId="77777777" w:rsidR="00736A8D" w:rsidRPr="00D83BD3" w:rsidRDefault="00736A8D" w:rsidP="006B79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61B8" w14:textId="77777777" w:rsidR="00736A8D" w:rsidRPr="00D83BD3" w:rsidRDefault="00736A8D" w:rsidP="006B798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B98E69" w14:textId="1B07BBDE" w:rsidR="00736A8D" w:rsidRPr="00D83BD3" w:rsidRDefault="00AA2CF7" w:rsidP="006B79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 and end date of outside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3164065"/>
            <w:placeholder>
              <w:docPart w:val="EA6CF436297447D9B3991FEF02B2470A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shd w:val="clear" w:color="auto" w:fill="auto"/>
                <w:vAlign w:val="center"/>
              </w:tcPr>
              <w:p w14:paraId="7D991F51" w14:textId="77777777" w:rsidR="00736A8D" w:rsidRPr="004F135F" w:rsidRDefault="00736A8D" w:rsidP="006B79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2CF7" w:rsidRPr="004F135F" w14:paraId="3CD5B701" w14:textId="77777777" w:rsidTr="006B7987">
        <w:trPr>
          <w:cantSplit/>
          <w:trHeight w:hRule="exact" w:val="1043"/>
        </w:trPr>
        <w:tc>
          <w:tcPr>
            <w:tcW w:w="3085" w:type="dxa"/>
            <w:shd w:val="clear" w:color="auto" w:fill="auto"/>
            <w:vAlign w:val="center"/>
          </w:tcPr>
          <w:p w14:paraId="190432EF" w14:textId="63976C2D" w:rsidR="00AA2CF7" w:rsidRPr="001C3127" w:rsidRDefault="00AA2CF7" w:rsidP="001C312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and end date of Outside work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5122BDBC" w14:textId="77777777" w:rsidR="00AA2CF7" w:rsidRDefault="00AA2CF7" w:rsidP="006B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A8D" w:rsidRPr="00BC6126" w14:paraId="76AEB7E8" w14:textId="77777777" w:rsidTr="006B7987">
        <w:trPr>
          <w:cantSplit/>
          <w:trHeight w:hRule="exact" w:val="719"/>
        </w:trPr>
        <w:tc>
          <w:tcPr>
            <w:tcW w:w="9889" w:type="dxa"/>
            <w:gridSpan w:val="3"/>
            <w:shd w:val="clear" w:color="auto" w:fill="auto"/>
            <w:vAlign w:val="center"/>
          </w:tcPr>
          <w:p w14:paraId="79193A48" w14:textId="77777777" w:rsidR="00736A8D" w:rsidRPr="00BC6126" w:rsidRDefault="00736A8D" w:rsidP="006B7987">
            <w:pPr>
              <w:rPr>
                <w:rFonts w:ascii="Arial" w:hAnsi="Arial" w:cs="Arial"/>
                <w:sz w:val="8"/>
                <w:szCs w:val="20"/>
              </w:rPr>
            </w:pPr>
          </w:p>
          <w:p w14:paraId="57DDE533" w14:textId="3C00F24D" w:rsidR="00736A8D" w:rsidRPr="00BC6126" w:rsidRDefault="00736A8D" w:rsidP="006B7987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 xml:space="preserve">I confirm that I have read and understood the </w:t>
            </w:r>
            <w:r w:rsidR="0043056C" w:rsidRPr="00941BC2">
              <w:rPr>
                <w:rFonts w:ascii="Arial" w:hAnsi="Arial" w:cs="Arial"/>
                <w:color w:val="000000" w:themeColor="text1"/>
                <w:sz w:val="20"/>
                <w:szCs w:val="20"/>
              </w:rPr>
              <w:t>Conflict of interest</w:t>
            </w:r>
            <w:r w:rsidR="0043056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Outside Work policy and the information provided is accurate to the best of my knowledge</w:t>
            </w:r>
          </w:p>
        </w:tc>
      </w:tr>
      <w:tr w:rsidR="00736A8D" w:rsidRPr="004F135F" w14:paraId="2BE03482" w14:textId="77777777" w:rsidTr="006B7987">
        <w:trPr>
          <w:cantSplit/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27D22C14" w14:textId="77777777" w:rsidR="00736A8D" w:rsidRPr="004F135F" w:rsidRDefault="00736A8D" w:rsidP="006B7987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F1CB37" w14:textId="6CCAE7A1" w:rsidR="00736A8D" w:rsidRPr="004F135F" w:rsidRDefault="00736A8D" w:rsidP="006B7987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F135F">
              <w:rPr>
                <w:rFonts w:ascii="Arial" w:hAnsi="Arial" w:cs="Arial"/>
                <w:color w:val="A6A6A6"/>
                <w:sz w:val="16"/>
                <w:szCs w:val="16"/>
              </w:rPr>
              <w:t>Attachment to an email will constitute signat</w:t>
            </w:r>
            <w:r w:rsidR="00D74E05">
              <w:rPr>
                <w:rFonts w:ascii="Arial" w:hAnsi="Arial" w:cs="Arial"/>
                <w:color w:val="A6A6A6"/>
                <w:sz w:val="16"/>
                <w:szCs w:val="16"/>
              </w:rPr>
              <w:t>31st</w:t>
            </w:r>
            <w:r w:rsidRPr="004F135F">
              <w:rPr>
                <w:rFonts w:ascii="Arial" w:hAnsi="Arial" w:cs="Arial"/>
                <w:color w:val="A6A6A6"/>
                <w:sz w:val="16"/>
                <w:szCs w:val="16"/>
              </w:rPr>
              <w:t>ory authorisation.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0DCF8E" w14:textId="1D7546DA" w:rsidR="00736A8D" w:rsidRPr="004F135F" w:rsidRDefault="00736A8D" w:rsidP="006B7987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Date:</w:t>
            </w:r>
            <w:r w:rsidR="005D06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837946"/>
                <w:placeholder>
                  <w:docPart w:val="A88B58B9B2CF41E280D67D3D183EB2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A2A3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99B8AE" w14:textId="77777777" w:rsidR="00736A8D" w:rsidRDefault="00736A8D">
      <w:pPr>
        <w:rPr>
          <w:rFonts w:ascii="Arial" w:hAnsi="Arial" w:cs="Arial"/>
          <w:b/>
          <w:sz w:val="20"/>
          <w:szCs w:val="20"/>
        </w:rPr>
      </w:pPr>
    </w:p>
    <w:p w14:paraId="110FFD37" w14:textId="6A5D8C65" w:rsidR="00567638" w:rsidRDefault="00567638">
      <w:pPr>
        <w:rPr>
          <w:rFonts w:ascii="Arial" w:hAnsi="Arial" w:cs="Arial"/>
          <w:sz w:val="20"/>
          <w:szCs w:val="20"/>
        </w:rPr>
      </w:pPr>
      <w:r w:rsidRPr="00567638">
        <w:rPr>
          <w:rFonts w:ascii="Arial" w:hAnsi="Arial" w:cs="Arial"/>
          <w:b/>
          <w:sz w:val="20"/>
          <w:szCs w:val="20"/>
        </w:rPr>
        <w:t>Next steps:</w:t>
      </w:r>
      <w:r w:rsidRPr="00567638">
        <w:t xml:space="preserve"> </w:t>
      </w:r>
      <w:r w:rsidRPr="00567638">
        <w:rPr>
          <w:rFonts w:ascii="Arial" w:hAnsi="Arial" w:cs="Arial"/>
          <w:sz w:val="20"/>
          <w:szCs w:val="20"/>
        </w:rPr>
        <w:t>Once completed and signed, please</w:t>
      </w:r>
      <w:r w:rsidRPr="00567638">
        <w:rPr>
          <w:rFonts w:ascii="Arial" w:hAnsi="Arial" w:cs="Arial"/>
          <w:b/>
          <w:sz w:val="20"/>
          <w:szCs w:val="20"/>
        </w:rPr>
        <w:t xml:space="preserve"> </w:t>
      </w:r>
      <w:r w:rsidRPr="00567638">
        <w:rPr>
          <w:rFonts w:ascii="Arial" w:hAnsi="Arial" w:cs="Arial"/>
          <w:sz w:val="20"/>
          <w:szCs w:val="20"/>
        </w:rPr>
        <w:t>send this for approval</w:t>
      </w:r>
      <w:r>
        <w:rPr>
          <w:rFonts w:ascii="Arial" w:hAnsi="Arial" w:cs="Arial"/>
          <w:sz w:val="20"/>
          <w:szCs w:val="20"/>
        </w:rPr>
        <w:t xml:space="preserve"> to your Head of School (Academic staff) or your School / Section Manager (Professional Services staff)</w:t>
      </w:r>
    </w:p>
    <w:p w14:paraId="21DFEDD0" w14:textId="26B3065A" w:rsidR="00EF553C" w:rsidRDefault="00EF553C">
      <w:pPr>
        <w:rPr>
          <w:rFonts w:ascii="Arial" w:hAnsi="Arial" w:cs="Arial"/>
          <w:sz w:val="20"/>
          <w:szCs w:val="20"/>
        </w:rPr>
      </w:pPr>
    </w:p>
    <w:p w14:paraId="3D07709B" w14:textId="77777777" w:rsidR="00EF553C" w:rsidRPr="00BF16C4" w:rsidRDefault="00EF553C">
      <w:pPr>
        <w:rPr>
          <w:rFonts w:ascii="Arial" w:hAnsi="Arial" w:cs="Arial"/>
          <w:b/>
          <w:sz w:val="20"/>
          <w:szCs w:val="20"/>
        </w:rPr>
      </w:pPr>
    </w:p>
    <w:p w14:paraId="6B699379" w14:textId="77777777" w:rsidR="00567638" w:rsidRDefault="0056763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1"/>
        <w:gridCol w:w="2409"/>
        <w:gridCol w:w="4111"/>
      </w:tblGrid>
      <w:tr w:rsidR="00CE4A7F" w:rsidRPr="004F135F" w14:paraId="6B926F5C" w14:textId="77777777" w:rsidTr="00A82ECF">
        <w:trPr>
          <w:cantSplit/>
          <w:trHeight w:hRule="exact" w:val="454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E2602" w14:textId="77777777" w:rsidR="00CE4A7F" w:rsidRPr="004F135F" w:rsidRDefault="004C419A" w:rsidP="00D87BCD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b/>
                <w:bCs/>
              </w:rPr>
              <w:t xml:space="preserve">HEAD OF </w:t>
            </w:r>
            <w:r w:rsidR="00D87BCD">
              <w:rPr>
                <w:rFonts w:ascii="Arial" w:hAnsi="Arial" w:cs="Arial"/>
                <w:b/>
                <w:bCs/>
              </w:rPr>
              <w:t>SCHOOL</w:t>
            </w:r>
            <w:r w:rsidR="008B6788">
              <w:rPr>
                <w:rFonts w:ascii="Arial" w:hAnsi="Arial" w:cs="Arial"/>
                <w:b/>
                <w:bCs/>
              </w:rPr>
              <w:t xml:space="preserve"> OR</w:t>
            </w:r>
            <w:r w:rsidR="00C77F2A">
              <w:rPr>
                <w:rFonts w:ascii="Arial" w:hAnsi="Arial" w:cs="Arial"/>
                <w:b/>
                <w:bCs/>
              </w:rPr>
              <w:t xml:space="preserve"> SCHOOL</w:t>
            </w:r>
            <w:r w:rsidR="005E5570">
              <w:rPr>
                <w:rFonts w:ascii="Arial" w:hAnsi="Arial" w:cs="Arial"/>
                <w:b/>
                <w:bCs/>
              </w:rPr>
              <w:t xml:space="preserve"> </w:t>
            </w:r>
            <w:r w:rsidR="00C77F2A">
              <w:rPr>
                <w:rFonts w:ascii="Arial" w:hAnsi="Arial" w:cs="Arial"/>
                <w:b/>
                <w:bCs/>
              </w:rPr>
              <w:t>/</w:t>
            </w:r>
            <w:r w:rsidR="005E5570">
              <w:rPr>
                <w:rFonts w:ascii="Arial" w:hAnsi="Arial" w:cs="Arial"/>
                <w:b/>
                <w:bCs/>
              </w:rPr>
              <w:t xml:space="preserve"> </w:t>
            </w:r>
            <w:r w:rsidR="00C77F2A">
              <w:rPr>
                <w:rFonts w:ascii="Arial" w:hAnsi="Arial" w:cs="Arial"/>
                <w:b/>
                <w:bCs/>
              </w:rPr>
              <w:t>SECTION MANAGER</w:t>
            </w:r>
            <w:r w:rsidRPr="004F135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2129B" w:rsidRPr="004F135F" w14:paraId="6D22CDDC" w14:textId="77777777" w:rsidTr="00A82ECF">
        <w:trPr>
          <w:cantSplit/>
          <w:trHeight w:hRule="exact" w:val="454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AF80C" w14:textId="6CC6B0B0" w:rsidR="0022129B" w:rsidRPr="004F135F" w:rsidRDefault="008B6788" w:rsidP="002212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r w:rsidR="00FF688A" w:rsidRPr="00AF1930">
              <w:rPr>
                <w:rFonts w:ascii="Arial" w:hAnsi="Arial" w:cs="Arial"/>
                <w:sz w:val="20"/>
                <w:szCs w:val="20"/>
              </w:rPr>
              <w:t xml:space="preserve">Outside Work Guidance for </w:t>
            </w:r>
            <w:r w:rsidR="00490F11" w:rsidRPr="00AF1930">
              <w:rPr>
                <w:rFonts w:ascii="Arial" w:hAnsi="Arial" w:cs="Arial"/>
                <w:sz w:val="20"/>
                <w:szCs w:val="20"/>
              </w:rPr>
              <w:t>M</w:t>
            </w:r>
            <w:r w:rsidRPr="00AF1930">
              <w:rPr>
                <w:rFonts w:ascii="Arial" w:hAnsi="Arial" w:cs="Arial"/>
                <w:sz w:val="20"/>
                <w:szCs w:val="20"/>
              </w:rPr>
              <w:t>anager</w:t>
            </w:r>
            <w:r w:rsidR="00060FBE" w:rsidRPr="00AF1930">
              <w:rPr>
                <w:rFonts w:ascii="Arial" w:hAnsi="Arial" w:cs="Arial"/>
                <w:sz w:val="20"/>
                <w:szCs w:val="20"/>
              </w:rPr>
              <w:t>s</w:t>
            </w:r>
            <w:r w:rsidR="005D06C4">
              <w:rPr>
                <w:rFonts w:ascii="Arial" w:hAnsi="Arial" w:cs="Arial"/>
                <w:sz w:val="20"/>
                <w:szCs w:val="20"/>
              </w:rPr>
              <w:t xml:space="preserve"> under </w:t>
            </w:r>
            <w:hyperlink r:id="rId14" w:history="1">
              <w:r w:rsidR="00AF1930" w:rsidRPr="00AF1930">
                <w:rPr>
                  <w:rStyle w:val="Hyperlink"/>
                  <w:rFonts w:ascii="Arial" w:hAnsi="Arial" w:cs="Arial"/>
                  <w:sz w:val="20"/>
                  <w:szCs w:val="20"/>
                </w:rPr>
                <w:t>further information for managers</w:t>
              </w:r>
            </w:hyperlink>
            <w:r w:rsidR="00AF19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6788" w:rsidRPr="004F135F" w14:paraId="196F409E" w14:textId="77777777" w:rsidTr="00344BDA">
        <w:trPr>
          <w:cantSplit/>
          <w:trHeight w:hRule="exact" w:val="950"/>
        </w:trPr>
        <w:tc>
          <w:tcPr>
            <w:tcW w:w="3369" w:type="dxa"/>
            <w:gridSpan w:val="2"/>
            <w:shd w:val="clear" w:color="auto" w:fill="auto"/>
          </w:tcPr>
          <w:p w14:paraId="3FE9F23F" w14:textId="77777777" w:rsidR="008B6788" w:rsidRPr="008B6788" w:rsidRDefault="008B6788" w:rsidP="004C419A">
            <w:pPr>
              <w:rPr>
                <w:rFonts w:ascii="Arial" w:hAnsi="Arial" w:cs="Arial"/>
                <w:sz w:val="8"/>
                <w:szCs w:val="20"/>
              </w:rPr>
            </w:pPr>
          </w:p>
          <w:p w14:paraId="5C7DCC3F" w14:textId="77777777" w:rsidR="008B6788" w:rsidRPr="008B6788" w:rsidRDefault="008B6788" w:rsidP="004C41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Outcome of Outside Work request</w:t>
            </w:r>
            <w:r w:rsidR="00490F1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F72F646" w14:textId="77777777" w:rsidR="008B6788" w:rsidRPr="008B6788" w:rsidRDefault="008B6788" w:rsidP="008B6788">
            <w:pPr>
              <w:rPr>
                <w:rFonts w:ascii="Arial" w:hAnsi="Arial" w:cs="Arial"/>
                <w:sz w:val="8"/>
                <w:szCs w:val="20"/>
              </w:rPr>
            </w:pPr>
          </w:p>
          <w:p w14:paraId="1EC4D5BA" w14:textId="019AC43B" w:rsidR="00344BDA" w:rsidRDefault="00AB1F31" w:rsidP="00344BDA">
            <w:pPr>
              <w:tabs>
                <w:tab w:val="left" w:pos="129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286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BDA">
              <w:rPr>
                <w:rFonts w:ascii="Arial" w:hAnsi="Arial" w:cs="Arial"/>
                <w:sz w:val="20"/>
                <w:szCs w:val="20"/>
              </w:rPr>
              <w:t xml:space="preserve"> Approved</w:t>
            </w:r>
          </w:p>
          <w:p w14:paraId="63676229" w14:textId="62DC6425" w:rsidR="00344BDA" w:rsidRDefault="00AB1F31" w:rsidP="008B67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02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BDA">
              <w:rPr>
                <w:rFonts w:ascii="Arial" w:hAnsi="Arial" w:cs="Arial"/>
                <w:sz w:val="20"/>
                <w:szCs w:val="20"/>
              </w:rPr>
              <w:t xml:space="preserve"> Approved with conditions (Please detail conditions below) </w:t>
            </w:r>
          </w:p>
          <w:p w14:paraId="3ABE6657" w14:textId="2F0D3E63" w:rsidR="00344BDA" w:rsidRDefault="00AB1F31" w:rsidP="008B678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538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4BDA">
              <w:rPr>
                <w:rFonts w:ascii="Arial" w:hAnsi="Arial" w:cs="Arial"/>
                <w:sz w:val="20"/>
                <w:szCs w:val="20"/>
              </w:rPr>
              <w:t xml:space="preserve"> Not approved (Please detail reasons below)</w:t>
            </w:r>
          </w:p>
          <w:p w14:paraId="709517EA" w14:textId="7A7AB88B" w:rsidR="008B6788" w:rsidRPr="008B6788" w:rsidRDefault="008B6788" w:rsidP="008B67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29B" w:rsidRPr="004F135F" w14:paraId="2336B5CC" w14:textId="77777777" w:rsidTr="00A82ECF">
        <w:trPr>
          <w:cantSplit/>
          <w:trHeight w:hRule="exact" w:val="1140"/>
        </w:trPr>
        <w:tc>
          <w:tcPr>
            <w:tcW w:w="9889" w:type="dxa"/>
            <w:gridSpan w:val="4"/>
            <w:shd w:val="clear" w:color="auto" w:fill="auto"/>
          </w:tcPr>
          <w:p w14:paraId="06E5450A" w14:textId="77777777" w:rsidR="0022129B" w:rsidRPr="004F135F" w:rsidRDefault="008B6788" w:rsidP="004C4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</w:t>
            </w:r>
            <w:r w:rsidR="00490F1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06A854" w14:textId="77777777" w:rsidR="0022129B" w:rsidRDefault="0022129B" w:rsidP="00344BD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62945967"/>
              <w:placeholder>
                <w:docPart w:val="10DCDC9A3F9842B89F6C115C41B13032"/>
              </w:placeholder>
              <w:showingPlcHdr/>
            </w:sdtPr>
            <w:sdtEndPr/>
            <w:sdtContent>
              <w:p w14:paraId="6BB9E253" w14:textId="175CE4F0" w:rsidR="00E56C61" w:rsidRPr="00E56C61" w:rsidRDefault="00E56C61" w:rsidP="00E56C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A2A3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2129B" w:rsidRPr="004F135F" w14:paraId="33924C23" w14:textId="77777777" w:rsidTr="00A82ECF">
        <w:trPr>
          <w:cantSplit/>
          <w:trHeight w:hRule="exact" w:val="567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D5AB94F" w14:textId="5CCC1867" w:rsidR="0022129B" w:rsidRPr="00AB1F31" w:rsidRDefault="0022129B" w:rsidP="0022129B">
            <w:pPr>
              <w:rPr>
                <w:rFonts w:ascii="Arial" w:hAnsi="Arial" w:cs="Arial"/>
                <w:color w:val="000000" w:themeColor="text1"/>
              </w:rPr>
            </w:pPr>
            <w:r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confirm that I have read and understood the </w:t>
            </w:r>
            <w:r w:rsidR="0043056C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Conflict of Interest-</w:t>
            </w:r>
            <w:r w:rsidR="008B6788" w:rsidRPr="00AB1F31">
              <w:rPr>
                <w:rFonts w:ascii="Arial" w:hAnsi="Arial" w:cs="Arial"/>
                <w:color w:val="000000" w:themeColor="text1"/>
                <w:sz w:val="20"/>
                <w:szCs w:val="20"/>
              </w:rPr>
              <w:t>Outside Work policy and have fully reviewed this Outside work request.</w:t>
            </w:r>
          </w:p>
        </w:tc>
      </w:tr>
      <w:tr w:rsidR="006079DD" w:rsidRPr="004F135F" w14:paraId="3616D601" w14:textId="77777777" w:rsidTr="00A82ECF">
        <w:trPr>
          <w:cantSplit/>
          <w:trHeight w:hRule="exact" w:val="567"/>
        </w:trPr>
        <w:tc>
          <w:tcPr>
            <w:tcW w:w="1548" w:type="dxa"/>
            <w:shd w:val="clear" w:color="auto" w:fill="auto"/>
            <w:vAlign w:val="center"/>
          </w:tcPr>
          <w:p w14:paraId="46032B70" w14:textId="77777777" w:rsidR="006079DD" w:rsidRPr="004F135F" w:rsidRDefault="006079DD" w:rsidP="004F135F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14:paraId="1DB973C3" w14:textId="40A70948" w:rsidR="006079DD" w:rsidRPr="004F135F" w:rsidRDefault="006079DD" w:rsidP="004F135F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F135F">
              <w:rPr>
                <w:rFonts w:ascii="Arial" w:hAnsi="Arial" w:cs="Arial"/>
                <w:color w:val="A6A6A6"/>
                <w:sz w:val="16"/>
                <w:szCs w:val="16"/>
              </w:rPr>
              <w:t>Attachment to an email will constitute signatory authorisation.</w:t>
            </w:r>
            <w:r w:rsidR="00E56C61">
              <w:rPr>
                <w:rFonts w:ascii="Arial" w:hAnsi="Arial" w:cs="Arial"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4EC514" w14:textId="40E3F4AC" w:rsidR="006079DD" w:rsidRPr="004F135F" w:rsidRDefault="006079DD" w:rsidP="004F135F">
            <w:pPr>
              <w:rPr>
                <w:rFonts w:ascii="Arial" w:hAnsi="Arial" w:cs="Arial"/>
                <w:sz w:val="20"/>
                <w:szCs w:val="20"/>
              </w:rPr>
            </w:pPr>
            <w:r w:rsidRPr="004F135F">
              <w:rPr>
                <w:rFonts w:ascii="Arial" w:hAnsi="Arial" w:cs="Arial"/>
                <w:sz w:val="20"/>
                <w:szCs w:val="20"/>
              </w:rPr>
              <w:t>Date:</w:t>
            </w:r>
            <w:r w:rsidR="00E56C6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59510"/>
                <w:placeholder>
                  <w:docPart w:val="26220CF913134E768F20C143B752257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6C61" w:rsidRPr="008A2A3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3DE523C" w14:textId="77777777" w:rsidR="005E5570" w:rsidRDefault="005E5570" w:rsidP="00144A94">
      <w:pPr>
        <w:ind w:left="720"/>
        <w:rPr>
          <w:rFonts w:ascii="Arial" w:hAnsi="Arial" w:cs="Arial"/>
          <w:sz w:val="20"/>
          <w:szCs w:val="20"/>
        </w:rPr>
      </w:pPr>
    </w:p>
    <w:p w14:paraId="08CDA2DA" w14:textId="77777777" w:rsidR="004C3ABB" w:rsidRDefault="005E5570" w:rsidP="004C3ABB">
      <w:pPr>
        <w:jc w:val="center"/>
        <w:rPr>
          <w:rFonts w:ascii="Arial" w:hAnsi="Arial" w:cs="Arial"/>
          <w:sz w:val="20"/>
          <w:szCs w:val="20"/>
        </w:rPr>
      </w:pPr>
      <w:r w:rsidRPr="00567638">
        <w:rPr>
          <w:rFonts w:ascii="Arial" w:hAnsi="Arial" w:cs="Arial"/>
          <w:b/>
          <w:sz w:val="20"/>
          <w:szCs w:val="20"/>
        </w:rPr>
        <w:t>Next steps:</w:t>
      </w:r>
      <w:r w:rsidRPr="00567638">
        <w:t xml:space="preserve"> </w:t>
      </w:r>
      <w:r w:rsidRPr="00567638">
        <w:rPr>
          <w:rFonts w:ascii="Arial" w:hAnsi="Arial" w:cs="Arial"/>
          <w:sz w:val="20"/>
          <w:szCs w:val="20"/>
        </w:rPr>
        <w:t>Once completed and signed, pleas</w:t>
      </w:r>
      <w:r>
        <w:rPr>
          <w:rFonts w:ascii="Arial" w:hAnsi="Arial" w:cs="Arial"/>
          <w:sz w:val="20"/>
          <w:szCs w:val="20"/>
        </w:rPr>
        <w:t xml:space="preserve">e confirm the outcome to the member of staff </w:t>
      </w:r>
      <w:r w:rsidR="00FF688A">
        <w:rPr>
          <w:rFonts w:ascii="Arial" w:hAnsi="Arial" w:cs="Arial"/>
          <w:sz w:val="20"/>
          <w:szCs w:val="20"/>
        </w:rPr>
        <w:t xml:space="preserve">using the </w:t>
      </w:r>
      <w:r w:rsidR="00FF688A" w:rsidRPr="00160E01">
        <w:rPr>
          <w:rFonts w:ascii="Arial" w:hAnsi="Arial" w:cs="Arial"/>
          <w:sz w:val="20"/>
          <w:szCs w:val="20"/>
        </w:rPr>
        <w:t xml:space="preserve">relevant </w:t>
      </w:r>
      <w:bookmarkStart w:id="0" w:name="_Hlk18677697"/>
      <w:r w:rsidR="00FF688A" w:rsidRPr="00CD4446">
        <w:rPr>
          <w:rFonts w:ascii="Arial" w:hAnsi="Arial" w:cs="Arial"/>
          <w:sz w:val="20"/>
          <w:szCs w:val="20"/>
        </w:rPr>
        <w:t>template</w:t>
      </w:r>
      <w:r w:rsidR="003E69AC" w:rsidRPr="00CD4446">
        <w:rPr>
          <w:rFonts w:ascii="Arial" w:hAnsi="Arial" w:cs="Arial"/>
          <w:sz w:val="20"/>
          <w:szCs w:val="20"/>
        </w:rPr>
        <w:t xml:space="preserve"> letter</w:t>
      </w:r>
      <w:bookmarkEnd w:id="0"/>
      <w:r w:rsidR="00FF688A" w:rsidRPr="00160E01">
        <w:rPr>
          <w:rFonts w:ascii="Arial" w:hAnsi="Arial" w:cs="Arial"/>
          <w:sz w:val="20"/>
          <w:szCs w:val="20"/>
        </w:rPr>
        <w:t xml:space="preserve"> </w:t>
      </w:r>
      <w:r w:rsidR="00AF1930">
        <w:rPr>
          <w:rFonts w:ascii="Arial" w:hAnsi="Arial" w:cs="Arial"/>
          <w:sz w:val="20"/>
          <w:szCs w:val="20"/>
        </w:rPr>
        <w:t xml:space="preserve">under </w:t>
      </w:r>
      <w:hyperlink r:id="rId15" w:history="1">
        <w:r w:rsidR="00AF1930" w:rsidRPr="00AF1930">
          <w:rPr>
            <w:rStyle w:val="Hyperlink"/>
            <w:rFonts w:ascii="Arial" w:hAnsi="Arial" w:cs="Arial"/>
            <w:sz w:val="20"/>
            <w:szCs w:val="20"/>
          </w:rPr>
          <w:t>further information for managers</w:t>
        </w:r>
      </w:hyperlink>
      <w:r w:rsidR="00AF1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retain a copy of the letter along with this form to be held locally.</w:t>
      </w:r>
    </w:p>
    <w:p w14:paraId="5016BF79" w14:textId="77777777" w:rsidR="004C3ABB" w:rsidRDefault="004C3ABB" w:rsidP="004C3ABB">
      <w:pPr>
        <w:jc w:val="center"/>
        <w:rPr>
          <w:rFonts w:ascii="Arial" w:hAnsi="Arial" w:cs="Arial"/>
          <w:sz w:val="20"/>
          <w:szCs w:val="20"/>
        </w:rPr>
      </w:pPr>
    </w:p>
    <w:p w14:paraId="7E94C740" w14:textId="614D84DD" w:rsidR="004C3ABB" w:rsidRPr="00E274F0" w:rsidRDefault="005E5570" w:rsidP="004C3AB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921F36D" w14:textId="2CACE813" w:rsidR="00486761" w:rsidRPr="00D70FD5" w:rsidRDefault="00486761" w:rsidP="00D70FD5">
      <w:pPr>
        <w:rPr>
          <w:rFonts w:ascii="Arial" w:hAnsi="Arial" w:cs="Arial"/>
          <w:b/>
          <w:sz w:val="20"/>
          <w:szCs w:val="20"/>
        </w:rPr>
      </w:pPr>
    </w:p>
    <w:sectPr w:rsidR="00486761" w:rsidRPr="00D70FD5" w:rsidSect="00D262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9484" w14:textId="77777777" w:rsidR="00650225" w:rsidRDefault="00650225" w:rsidP="00897F6A">
      <w:r>
        <w:separator/>
      </w:r>
    </w:p>
  </w:endnote>
  <w:endnote w:type="continuationSeparator" w:id="0">
    <w:p w14:paraId="5A2D11B5" w14:textId="77777777" w:rsidR="00650225" w:rsidRDefault="00650225" w:rsidP="0089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2FB9" w14:textId="77777777" w:rsidR="00AB1F31" w:rsidRDefault="00AB1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94ED" w14:textId="6EAA5B29" w:rsidR="00D14F77" w:rsidRDefault="00D14F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782304" wp14:editId="57EF804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b4e436a9b37e476c932b0e8" descr="{&quot;HashCode&quot;:10328348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196640" w14:textId="0271AB53" w:rsidR="00D14F77" w:rsidRPr="00D14F77" w:rsidRDefault="00D14F77" w:rsidP="00D14F77">
                          <w:pPr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D14F77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UOB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82304" id="_x0000_t202" coordsize="21600,21600" o:spt="202" path="m,l,21600r21600,l21600,xe">
              <v:stroke joinstyle="miter"/>
              <v:path gradientshapeok="t" o:connecttype="rect"/>
            </v:shapetype>
            <v:shape id="MSIPCM0b4e436a9b37e476c932b0e8" o:spid="_x0000_s1026" type="#_x0000_t202" alt="{&quot;HashCode&quot;:10328348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3PYEorMCAABH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7B196640" w14:textId="0271AB53" w:rsidR="00D14F77" w:rsidRPr="00D14F77" w:rsidRDefault="00D14F77" w:rsidP="00D14F77">
                    <w:pPr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D14F77">
                      <w:rPr>
                        <w:rFonts w:ascii="Calibri" w:hAnsi="Calibri" w:cs="Calibri"/>
                        <w:color w:val="737373"/>
                        <w:sz w:val="16"/>
                      </w:rPr>
                      <w:t>UOB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A4FB" w14:textId="77777777" w:rsidR="00AB1F31" w:rsidRDefault="00AB1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24FE" w14:textId="77777777" w:rsidR="00650225" w:rsidRDefault="00650225" w:rsidP="00897F6A">
      <w:r>
        <w:separator/>
      </w:r>
    </w:p>
  </w:footnote>
  <w:footnote w:type="continuationSeparator" w:id="0">
    <w:p w14:paraId="60391FA2" w14:textId="77777777" w:rsidR="00650225" w:rsidRDefault="00650225" w:rsidP="0089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BAFE" w14:textId="77777777" w:rsidR="00AB1F31" w:rsidRDefault="00AB1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4AE6" w14:textId="77777777" w:rsidR="00AB1F31" w:rsidRDefault="00AB1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56E6" w14:textId="77777777" w:rsidR="00AB1F31" w:rsidRDefault="00AB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35"/>
    <w:multiLevelType w:val="hybridMultilevel"/>
    <w:tmpl w:val="C59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B33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0CC468F3"/>
    <w:multiLevelType w:val="hybridMultilevel"/>
    <w:tmpl w:val="06987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32102"/>
    <w:multiLevelType w:val="hybridMultilevel"/>
    <w:tmpl w:val="9EA00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10FD"/>
    <w:multiLevelType w:val="hybridMultilevel"/>
    <w:tmpl w:val="F6C0E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E7BB2"/>
    <w:multiLevelType w:val="hybridMultilevel"/>
    <w:tmpl w:val="4A72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0A21"/>
    <w:multiLevelType w:val="hybridMultilevel"/>
    <w:tmpl w:val="8CEA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47470"/>
    <w:multiLevelType w:val="multilevel"/>
    <w:tmpl w:val="77103AC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entative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31"/>
    <w:rsid w:val="00033660"/>
    <w:rsid w:val="000354ED"/>
    <w:rsid w:val="00060FBE"/>
    <w:rsid w:val="00063E07"/>
    <w:rsid w:val="00087416"/>
    <w:rsid w:val="00093C01"/>
    <w:rsid w:val="000B5137"/>
    <w:rsid w:val="000C0165"/>
    <w:rsid w:val="000C3150"/>
    <w:rsid w:val="000F0F52"/>
    <w:rsid w:val="000F2744"/>
    <w:rsid w:val="00144A94"/>
    <w:rsid w:val="001504C7"/>
    <w:rsid w:val="00154FB8"/>
    <w:rsid w:val="00160E01"/>
    <w:rsid w:val="0019473D"/>
    <w:rsid w:val="001B5823"/>
    <w:rsid w:val="001C3127"/>
    <w:rsid w:val="001F339E"/>
    <w:rsid w:val="0022127F"/>
    <w:rsid w:val="0022129B"/>
    <w:rsid w:val="0024184F"/>
    <w:rsid w:val="00255C56"/>
    <w:rsid w:val="00261087"/>
    <w:rsid w:val="002821AB"/>
    <w:rsid w:val="002D4390"/>
    <w:rsid w:val="002E3EF0"/>
    <w:rsid w:val="00315CE4"/>
    <w:rsid w:val="00327BC2"/>
    <w:rsid w:val="00337826"/>
    <w:rsid w:val="00343D39"/>
    <w:rsid w:val="00344BDA"/>
    <w:rsid w:val="003455BF"/>
    <w:rsid w:val="00373F1E"/>
    <w:rsid w:val="003769A7"/>
    <w:rsid w:val="003847D7"/>
    <w:rsid w:val="003C56D1"/>
    <w:rsid w:val="003E69AC"/>
    <w:rsid w:val="0043056C"/>
    <w:rsid w:val="00431699"/>
    <w:rsid w:val="00451C2B"/>
    <w:rsid w:val="00486761"/>
    <w:rsid w:val="00490F11"/>
    <w:rsid w:val="004C3ABB"/>
    <w:rsid w:val="004C419A"/>
    <w:rsid w:val="004C539C"/>
    <w:rsid w:val="004C5DE4"/>
    <w:rsid w:val="004D33BE"/>
    <w:rsid w:val="004D6140"/>
    <w:rsid w:val="004D7830"/>
    <w:rsid w:val="004F135F"/>
    <w:rsid w:val="00526DFB"/>
    <w:rsid w:val="00557984"/>
    <w:rsid w:val="00562B6A"/>
    <w:rsid w:val="00567638"/>
    <w:rsid w:val="005A15AF"/>
    <w:rsid w:val="005D06C4"/>
    <w:rsid w:val="005E5570"/>
    <w:rsid w:val="0060289E"/>
    <w:rsid w:val="006079DD"/>
    <w:rsid w:val="00650225"/>
    <w:rsid w:val="00684DEB"/>
    <w:rsid w:val="00696C04"/>
    <w:rsid w:val="006D550A"/>
    <w:rsid w:val="006D5EE2"/>
    <w:rsid w:val="006D635B"/>
    <w:rsid w:val="006E13D1"/>
    <w:rsid w:val="00704FDE"/>
    <w:rsid w:val="00736A8D"/>
    <w:rsid w:val="0077615A"/>
    <w:rsid w:val="007E3FCC"/>
    <w:rsid w:val="007F49A9"/>
    <w:rsid w:val="008028DC"/>
    <w:rsid w:val="00806B00"/>
    <w:rsid w:val="008310AD"/>
    <w:rsid w:val="00857339"/>
    <w:rsid w:val="00897F6A"/>
    <w:rsid w:val="008A2E51"/>
    <w:rsid w:val="008B6788"/>
    <w:rsid w:val="008C0616"/>
    <w:rsid w:val="008D6AEB"/>
    <w:rsid w:val="008F02F8"/>
    <w:rsid w:val="00900C35"/>
    <w:rsid w:val="00941BC2"/>
    <w:rsid w:val="00977282"/>
    <w:rsid w:val="009A77E0"/>
    <w:rsid w:val="009B5E6E"/>
    <w:rsid w:val="009E6215"/>
    <w:rsid w:val="00A45F92"/>
    <w:rsid w:val="00A55FE7"/>
    <w:rsid w:val="00A82ECF"/>
    <w:rsid w:val="00AA2CF7"/>
    <w:rsid w:val="00AB1F31"/>
    <w:rsid w:val="00AF1930"/>
    <w:rsid w:val="00B41011"/>
    <w:rsid w:val="00B55D18"/>
    <w:rsid w:val="00B61C5F"/>
    <w:rsid w:val="00B6433B"/>
    <w:rsid w:val="00B732BA"/>
    <w:rsid w:val="00B8198A"/>
    <w:rsid w:val="00BC6126"/>
    <w:rsid w:val="00BC75B5"/>
    <w:rsid w:val="00BE1BD1"/>
    <w:rsid w:val="00BF16C4"/>
    <w:rsid w:val="00BF3D83"/>
    <w:rsid w:val="00C00FFA"/>
    <w:rsid w:val="00C4256D"/>
    <w:rsid w:val="00C56F4B"/>
    <w:rsid w:val="00C66880"/>
    <w:rsid w:val="00C77F2A"/>
    <w:rsid w:val="00C90A59"/>
    <w:rsid w:val="00CA14A9"/>
    <w:rsid w:val="00CC0010"/>
    <w:rsid w:val="00CC2D07"/>
    <w:rsid w:val="00CC4854"/>
    <w:rsid w:val="00CD4446"/>
    <w:rsid w:val="00CD7766"/>
    <w:rsid w:val="00CE4A7F"/>
    <w:rsid w:val="00D14F77"/>
    <w:rsid w:val="00D16C9F"/>
    <w:rsid w:val="00D17031"/>
    <w:rsid w:val="00D2625B"/>
    <w:rsid w:val="00D519C6"/>
    <w:rsid w:val="00D554E2"/>
    <w:rsid w:val="00D70FD5"/>
    <w:rsid w:val="00D74E05"/>
    <w:rsid w:val="00D83BD3"/>
    <w:rsid w:val="00D87BCD"/>
    <w:rsid w:val="00DD2F6D"/>
    <w:rsid w:val="00DF7FF4"/>
    <w:rsid w:val="00E47C6B"/>
    <w:rsid w:val="00E56C61"/>
    <w:rsid w:val="00E57C1B"/>
    <w:rsid w:val="00E601AF"/>
    <w:rsid w:val="00E64B1A"/>
    <w:rsid w:val="00EB2139"/>
    <w:rsid w:val="00EC458F"/>
    <w:rsid w:val="00EE0FEA"/>
    <w:rsid w:val="00EF553C"/>
    <w:rsid w:val="00F22626"/>
    <w:rsid w:val="00F43F58"/>
    <w:rsid w:val="00F54561"/>
    <w:rsid w:val="00F707FD"/>
    <w:rsid w:val="00F76EF0"/>
    <w:rsid w:val="00F93EE0"/>
    <w:rsid w:val="00FE2129"/>
    <w:rsid w:val="00FF688A"/>
    <w:rsid w:val="1A6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7377AC"/>
  <w15:chartTrackingRefBased/>
  <w15:docId w15:val="{AEEDBDC9-8668-4F8A-9865-7A22E5BE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00F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BC61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61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61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6126"/>
    <w:rPr>
      <w:sz w:val="24"/>
      <w:szCs w:val="24"/>
    </w:rPr>
  </w:style>
  <w:style w:type="paragraph" w:styleId="FootnoteText">
    <w:name w:val="footnote text"/>
    <w:basedOn w:val="Normal"/>
    <w:link w:val="FootnoteTextChar"/>
    <w:rsid w:val="00BC61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6126"/>
  </w:style>
  <w:style w:type="character" w:styleId="FootnoteReference">
    <w:name w:val="footnote reference"/>
    <w:rsid w:val="00BC6126"/>
    <w:rPr>
      <w:vertAlign w:val="superscript"/>
    </w:rPr>
  </w:style>
  <w:style w:type="character" w:styleId="Hyperlink">
    <w:name w:val="Hyperlink"/>
    <w:basedOn w:val="DefaultParagraphFont"/>
    <w:rsid w:val="006D5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50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56C61"/>
    <w:rPr>
      <w:color w:val="808080"/>
    </w:rPr>
  </w:style>
  <w:style w:type="character" w:styleId="FollowedHyperlink">
    <w:name w:val="FollowedHyperlink"/>
    <w:basedOn w:val="DefaultParagraphFont"/>
    <w:rsid w:val="004C53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D5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5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9C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D5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9C6"/>
    <w:rPr>
      <w:b/>
      <w:bCs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431699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ristol.ac.uk/red/industry/consultanc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bris.ac.uk/hr/policies/outside-wor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bris.ac.uk/hr/policies/outside-work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.ac.uk/hr/policies/outside-work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charlie\amended_forms\word_templates\career_break_application_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CF436297447D9B3991FEF02B2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C772-FE13-43E8-96AE-CD80672ABCA8}"/>
      </w:docPartPr>
      <w:docPartBody>
        <w:p w:rsidR="000952EE" w:rsidRDefault="006B06AD" w:rsidP="006B06AD">
          <w:pPr>
            <w:pStyle w:val="EA6CF436297447D9B3991FEF02B2470A5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B58B9B2CF41E280D67D3D183E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2E3D-1792-4AB8-86AE-DC0D4FA6305B}"/>
      </w:docPartPr>
      <w:docPartBody>
        <w:p w:rsidR="000952EE" w:rsidRDefault="006B06AD" w:rsidP="006B06AD">
          <w:pPr>
            <w:pStyle w:val="A88B58B9B2CF41E280D67D3D183EB25D5"/>
          </w:pPr>
          <w:r w:rsidRPr="008A2A3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D7CB21DA3D4A6EBE7EE6FACEEF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787E-380B-41A2-9BFD-415488EAA66F}"/>
      </w:docPartPr>
      <w:docPartBody>
        <w:p w:rsidR="000952EE" w:rsidRDefault="006B06AD" w:rsidP="006B06AD">
          <w:pPr>
            <w:pStyle w:val="17D7CB21DA3D4A6EBE7EE6FACEEFFF6C5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5FF3817704F2F929355E4E67C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A1A1-2A96-4A0F-8278-22E22E938CCC}"/>
      </w:docPartPr>
      <w:docPartBody>
        <w:p w:rsidR="00DD6D2B" w:rsidRDefault="006B06AD" w:rsidP="006B06AD">
          <w:pPr>
            <w:pStyle w:val="1F65FF3817704F2F929355E4E67C6E93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C923B7BEC438AAC468BD704D1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AB30-0844-497D-8317-1767D79EFFEC}"/>
      </w:docPartPr>
      <w:docPartBody>
        <w:p w:rsidR="00DD6D2B" w:rsidRDefault="006B06AD" w:rsidP="006B06AD">
          <w:pPr>
            <w:pStyle w:val="669C923B7BEC438AAC468BD704D1A7C2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77891ADC8467EA83D9DB415B3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C967-B43E-4DE5-B44B-AF48C655CF23}"/>
      </w:docPartPr>
      <w:docPartBody>
        <w:p w:rsidR="00DD6D2B" w:rsidRDefault="006B06AD" w:rsidP="006B06AD">
          <w:pPr>
            <w:pStyle w:val="23077891ADC8467EA83D9DB415B3B32C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B24C7D4B242A99D7A6CE334A1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0389-0DB9-4B6B-A6DB-87DCCFE3E1F5}"/>
      </w:docPartPr>
      <w:docPartBody>
        <w:p w:rsidR="00DD6D2B" w:rsidRDefault="006B06AD" w:rsidP="006B06AD">
          <w:pPr>
            <w:pStyle w:val="571B24C7D4B242A99D7A6CE334A12DE2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0EA510A9E4865B1A03A08A6DC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559A-B8A3-4E9F-8656-4D634FF8BEB0}"/>
      </w:docPartPr>
      <w:docPartBody>
        <w:p w:rsidR="00DD6D2B" w:rsidRDefault="006B06AD" w:rsidP="006B06AD">
          <w:pPr>
            <w:pStyle w:val="D850EA510A9E4865B1A03A08A6DC523A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16297DF644C71A593C6F05358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CCE1-67F2-4B0D-946D-266ACA38B2B4}"/>
      </w:docPartPr>
      <w:docPartBody>
        <w:p w:rsidR="00DD6D2B" w:rsidRDefault="006B06AD" w:rsidP="006B06AD">
          <w:pPr>
            <w:pStyle w:val="A6F16297DF644C71A593C6F05358EF25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80702268F4416B534C69AD392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75F9-18B3-49AE-9F5C-AFF2217083C2}"/>
      </w:docPartPr>
      <w:docPartBody>
        <w:p w:rsidR="00DD6D2B" w:rsidRDefault="006B06AD" w:rsidP="006B06AD">
          <w:pPr>
            <w:pStyle w:val="E0B80702268F4416B534C69AD3922CC8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CDC9A3F9842B89F6C115C41B1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E7D9-2ABA-415A-B44D-1C83FEE44EBE}"/>
      </w:docPartPr>
      <w:docPartBody>
        <w:p w:rsidR="00DD6D2B" w:rsidRDefault="006B06AD" w:rsidP="006B06AD">
          <w:pPr>
            <w:pStyle w:val="10DCDC9A3F9842B89F6C115C41B130324"/>
          </w:pPr>
          <w:r w:rsidRPr="008A2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20CF913134E768F20C143B7522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AAC8-33E0-414E-A5A3-C32EE5B24B97}"/>
      </w:docPartPr>
      <w:docPartBody>
        <w:p w:rsidR="00DD6D2B" w:rsidRDefault="006B06AD" w:rsidP="006B06AD">
          <w:pPr>
            <w:pStyle w:val="26220CF913134E768F20C143B75225724"/>
          </w:pPr>
          <w:r w:rsidRPr="008A2A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35"/>
    <w:rsid w:val="000952EE"/>
    <w:rsid w:val="002B33F3"/>
    <w:rsid w:val="00342CC0"/>
    <w:rsid w:val="004E2535"/>
    <w:rsid w:val="005D5ADB"/>
    <w:rsid w:val="006B06AD"/>
    <w:rsid w:val="00783A1E"/>
    <w:rsid w:val="009A58A9"/>
    <w:rsid w:val="00BC5478"/>
    <w:rsid w:val="00D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6AD"/>
    <w:rPr>
      <w:color w:val="808080"/>
    </w:rPr>
  </w:style>
  <w:style w:type="paragraph" w:customStyle="1" w:styleId="1F65FF3817704F2F929355E4E67C6E934">
    <w:name w:val="1F65FF3817704F2F929355E4E67C6E93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C923B7BEC438AAC468BD704D1A7C24">
    <w:name w:val="669C923B7BEC438AAC468BD704D1A7C2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77891ADC8467EA83D9DB415B3B32C4">
    <w:name w:val="23077891ADC8467EA83D9DB415B3B32C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B24C7D4B242A99D7A6CE334A12DE24">
    <w:name w:val="571B24C7D4B242A99D7A6CE334A12DE2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0EA510A9E4865B1A03A08A6DC523A4">
    <w:name w:val="D850EA510A9E4865B1A03A08A6DC523A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16297DF644C71A593C6F05358EF254">
    <w:name w:val="A6F16297DF644C71A593C6F05358EF25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80702268F4416B534C69AD3922CC84">
    <w:name w:val="E0B80702268F4416B534C69AD3922CC8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7CB21DA3D4A6EBE7EE6FACEEFFF6C5">
    <w:name w:val="17D7CB21DA3D4A6EBE7EE6FACEEFFF6C5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F436297447D9B3991FEF02B2470A5">
    <w:name w:val="EA6CF436297447D9B3991FEF02B2470A5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B58B9B2CF41E280D67D3D183EB25D5">
    <w:name w:val="A88B58B9B2CF41E280D67D3D183EB25D5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CDC9A3F9842B89F6C115C41B130324">
    <w:name w:val="10DCDC9A3F9842B89F6C115C41B13032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0CF913134E768F20C143B75225724">
    <w:name w:val="26220CF913134E768F20C143B75225724"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1C565A1BC4B4CB92D2DD4E7BEC536" ma:contentTypeVersion="10" ma:contentTypeDescription="Create a new document." ma:contentTypeScope="" ma:versionID="6302d97e92f5b06261a09c60de2c8b7c">
  <xsd:schema xmlns:xsd="http://www.w3.org/2001/XMLSchema" xmlns:xs="http://www.w3.org/2001/XMLSchema" xmlns:p="http://schemas.microsoft.com/office/2006/metadata/properties" xmlns:ns3="1ed056c5-bfa3-469f-a8d5-3978d17574f4" xmlns:ns4="67422f86-8a73-42ba-b477-ad33c6df3890" targetNamespace="http://schemas.microsoft.com/office/2006/metadata/properties" ma:root="true" ma:fieldsID="e06bc9835c25c270b6075da4bfded70d" ns3:_="" ns4:_="">
    <xsd:import namespace="1ed056c5-bfa3-469f-a8d5-3978d17574f4"/>
    <xsd:import namespace="67422f86-8a73-42ba-b477-ad33c6df3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056c5-bfa3-469f-a8d5-3978d1757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2f86-8a73-42ba-b477-ad33c6df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3B92C-4159-4B33-844E-12A7E4E3B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056c5-bfa3-469f-a8d5-3978d17574f4"/>
    <ds:schemaRef ds:uri="67422f86-8a73-42ba-b477-ad33c6df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9CC28-6C4E-4AA2-9EF8-F1E27F1E8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1671B9-5DFF-411D-9697-291A7D6F66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B44006-A5A5-42C9-9CF9-D318AFB6A6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career_break_application_form</Template>
  <TotalTime>2</TotalTime>
  <Pages>2</Pages>
  <Words>562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scxcm</dc:creator>
  <cp:keywords/>
  <dc:description/>
  <cp:lastModifiedBy>Kat Byrne</cp:lastModifiedBy>
  <cp:revision>16</cp:revision>
  <cp:lastPrinted>2014-02-26T15:36:00Z</cp:lastPrinted>
  <dcterms:created xsi:type="dcterms:W3CDTF">2021-10-28T15:37:00Z</dcterms:created>
  <dcterms:modified xsi:type="dcterms:W3CDTF">2021-12-02T14:38:00Z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974dde-bf38-4de1-b3ab-ab8a1473ea68_Enabled">
    <vt:lpwstr>True</vt:lpwstr>
  </property>
  <property fmtid="{D5CDD505-2E9C-101B-9397-08002B2CF9AE}" pid="3" name="MSIP_Label_db974dde-bf38-4de1-b3ab-ab8a1473ea68_SiteId">
    <vt:lpwstr>b2e47f30-cd7d-4a4e-a5da-b18cf1a4151b</vt:lpwstr>
  </property>
  <property fmtid="{D5CDD505-2E9C-101B-9397-08002B2CF9AE}" pid="4" name="MSIP_Label_db974dde-bf38-4de1-b3ab-ab8a1473ea68_Owner">
    <vt:lpwstr>kb18446@bristol.ac.uk</vt:lpwstr>
  </property>
  <property fmtid="{D5CDD505-2E9C-101B-9397-08002B2CF9AE}" pid="5" name="MSIP_Label_db974dde-bf38-4de1-b3ab-ab8a1473ea68_SetDate">
    <vt:lpwstr>2019-07-31T11:48:01.0268062Z</vt:lpwstr>
  </property>
  <property fmtid="{D5CDD505-2E9C-101B-9397-08002B2CF9AE}" pid="6" name="MSIP_Label_db974dde-bf38-4de1-b3ab-ab8a1473ea68_Name">
    <vt:lpwstr>Open</vt:lpwstr>
  </property>
  <property fmtid="{D5CDD505-2E9C-101B-9397-08002B2CF9AE}" pid="7" name="MSIP_Label_db974dde-bf38-4de1-b3ab-ab8a1473ea68_Application">
    <vt:lpwstr>Microsoft Azure Information Protection</vt:lpwstr>
  </property>
  <property fmtid="{D5CDD505-2E9C-101B-9397-08002B2CF9AE}" pid="8" name="MSIP_Label_db974dde-bf38-4de1-b3ab-ab8a1473ea68_ActionId">
    <vt:lpwstr>5aee4059-f410-4ee2-8736-8ea7caaab504</vt:lpwstr>
  </property>
  <property fmtid="{D5CDD505-2E9C-101B-9397-08002B2CF9AE}" pid="9" name="MSIP_Label_db974dde-bf38-4de1-b3ab-ab8a1473ea68_Extended_MSFT_Method">
    <vt:lpwstr>Manual</vt:lpwstr>
  </property>
  <property fmtid="{D5CDD505-2E9C-101B-9397-08002B2CF9AE}" pid="10" name="Sensitivity">
    <vt:lpwstr>Open</vt:lpwstr>
  </property>
  <property fmtid="{D5CDD505-2E9C-101B-9397-08002B2CF9AE}" pid="11" name="ContentTypeId">
    <vt:lpwstr>0x010100E091C565A1BC4B4CB92D2DD4E7BEC536</vt:lpwstr>
  </property>
</Properties>
</file>